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5F" w:rsidRPr="008E4EFC" w:rsidRDefault="00DC5D8F" w:rsidP="00553C72">
      <w:pPr>
        <w:jc w:val="center"/>
        <w:rPr>
          <w:b/>
          <w:color w:val="FFFFFF" w:themeColor="background1"/>
          <w:sz w:val="28"/>
          <w:lang w:val="ro-RO"/>
        </w:rPr>
      </w:pPr>
      <w:r w:rsidRPr="008E4EFC">
        <w:rPr>
          <w:b/>
          <w:color w:val="FFFFFF" w:themeColor="background1"/>
          <w:sz w:val="28"/>
          <w:lang w:val="ro-RO" w:eastAsia="en-US"/>
        </w:rPr>
        <w:pict>
          <v:rect id="_x0000_s1051" style="position:absolute;left:0;text-align:left;margin-left:-5.05pt;margin-top:-4.75pt;width:492.1pt;height:21pt;z-index:-251658752" fillcolor="#bfbfbf" stroked="f">
            <v:textbox style="mso-next-textbox:#_x0000_s1051"/>
          </v:rect>
        </w:pict>
      </w:r>
      <w:r w:rsidR="00553C72" w:rsidRPr="008E4EFC">
        <w:rPr>
          <w:b/>
          <w:color w:val="FFFFFF" w:themeColor="background1"/>
          <w:sz w:val="28"/>
          <w:lang w:val="ro-RO" w:eastAsia="en-US"/>
        </w:rPr>
        <w:t>FORMULAR DE ÎNREGISTRARE</w:t>
      </w:r>
    </w:p>
    <w:p w:rsidR="008E4EFC" w:rsidRPr="008E4EFC" w:rsidRDefault="008E4EFC" w:rsidP="00007AB6">
      <w:pPr>
        <w:ind w:right="13"/>
        <w:jc w:val="center"/>
        <w:rPr>
          <w:b/>
          <w:lang w:val="ro-RO"/>
        </w:rPr>
      </w:pPr>
    </w:p>
    <w:p w:rsidR="00007AB6" w:rsidRPr="008E4EFC" w:rsidRDefault="00007AB6" w:rsidP="00007AB6">
      <w:pPr>
        <w:ind w:right="13"/>
        <w:jc w:val="center"/>
        <w:rPr>
          <w:b/>
          <w:lang w:val="ro-RO"/>
        </w:rPr>
      </w:pPr>
      <w:r w:rsidRPr="008E4EFC">
        <w:rPr>
          <w:b/>
          <w:lang w:val="ro-RO"/>
        </w:rPr>
        <w:t>SEMINAR</w:t>
      </w:r>
    </w:p>
    <w:p w:rsidR="008E4EFC" w:rsidRPr="008E4EFC" w:rsidRDefault="008E4EFC" w:rsidP="00007AB6">
      <w:pPr>
        <w:ind w:right="13"/>
        <w:jc w:val="center"/>
        <w:rPr>
          <w:b/>
          <w:lang w:val="ro-RO"/>
        </w:rPr>
      </w:pPr>
    </w:p>
    <w:p w:rsidR="00007AB6" w:rsidRPr="008E4EFC" w:rsidRDefault="00007AB6" w:rsidP="00007AB6">
      <w:pPr>
        <w:ind w:right="13"/>
        <w:jc w:val="center"/>
        <w:rPr>
          <w:b/>
          <w:lang w:val="ro-RO"/>
        </w:rPr>
      </w:pPr>
      <w:r w:rsidRPr="008E4EFC">
        <w:rPr>
          <w:b/>
          <w:lang w:val="ro-RO"/>
        </w:rPr>
        <w:t>OPORTUNITĂȚI DE FINANȚARE PRIN</w:t>
      </w:r>
      <w:r w:rsidR="00337ECF" w:rsidRPr="008E4EFC">
        <w:rPr>
          <w:b/>
          <w:lang w:val="ro-RO"/>
        </w:rPr>
        <w:t xml:space="preserve"> </w:t>
      </w:r>
      <w:r w:rsidRPr="008E4EFC">
        <w:rPr>
          <w:b/>
          <w:lang w:val="ro-RO"/>
        </w:rPr>
        <w:t>PROGRAMELE COMUNITARE</w:t>
      </w:r>
    </w:p>
    <w:p w:rsidR="00007AB6" w:rsidRPr="008E4EFC" w:rsidRDefault="00007AB6" w:rsidP="00007AB6">
      <w:pPr>
        <w:ind w:right="13"/>
        <w:jc w:val="center"/>
        <w:rPr>
          <w:b/>
          <w:lang w:val="ro-RO"/>
        </w:rPr>
      </w:pPr>
      <w:r w:rsidRPr="008E4EFC">
        <w:rPr>
          <w:b/>
          <w:i/>
          <w:lang w:val="ro-RO"/>
        </w:rPr>
        <w:t>EUROPA PENTRU CETĂȚENI</w:t>
      </w:r>
      <w:r w:rsidRPr="008E4EFC">
        <w:rPr>
          <w:b/>
          <w:bCs/>
          <w:lang w:val="ro-RO"/>
        </w:rPr>
        <w:t xml:space="preserve"> </w:t>
      </w:r>
      <w:r w:rsidRPr="008E4EFC">
        <w:rPr>
          <w:b/>
          <w:lang w:val="ro-RO"/>
        </w:rPr>
        <w:t>2014 – 2020 ȘI</w:t>
      </w:r>
    </w:p>
    <w:p w:rsidR="00007AB6" w:rsidRPr="008E4EFC" w:rsidRDefault="00007AB6" w:rsidP="00007AB6">
      <w:pPr>
        <w:ind w:right="13"/>
        <w:jc w:val="center"/>
        <w:rPr>
          <w:b/>
          <w:lang w:val="ro-RO"/>
        </w:rPr>
      </w:pPr>
      <w:r w:rsidRPr="008E4EFC">
        <w:rPr>
          <w:b/>
          <w:bCs/>
          <w:i/>
          <w:lang w:val="ro-RO"/>
        </w:rPr>
        <w:t>EUROPA CREATIVĂ</w:t>
      </w:r>
      <w:r w:rsidRPr="008E4EFC">
        <w:rPr>
          <w:b/>
          <w:bCs/>
          <w:lang w:val="ro-RO"/>
        </w:rPr>
        <w:t xml:space="preserve"> 2014 - 2020 </w:t>
      </w:r>
      <w:r w:rsidRPr="008E4EFC">
        <w:rPr>
          <w:b/>
          <w:lang w:val="ro-RO"/>
        </w:rPr>
        <w:t xml:space="preserve">- SUBPROGRAMUL </w:t>
      </w:r>
      <w:r w:rsidRPr="008E4EFC">
        <w:rPr>
          <w:b/>
          <w:i/>
          <w:lang w:val="ro-RO"/>
        </w:rPr>
        <w:t>CULTURA</w:t>
      </w:r>
    </w:p>
    <w:p w:rsidR="00AC625F" w:rsidRPr="008E4EFC" w:rsidRDefault="00AC625F" w:rsidP="00A46777">
      <w:pPr>
        <w:ind w:right="13"/>
        <w:jc w:val="center"/>
        <w:rPr>
          <w:b/>
          <w:lang w:val="ro-RO"/>
        </w:rPr>
      </w:pPr>
    </w:p>
    <w:p w:rsidR="003531BC" w:rsidRPr="008E4EFC" w:rsidRDefault="00AC625F" w:rsidP="00A46777">
      <w:pPr>
        <w:ind w:right="13"/>
        <w:jc w:val="center"/>
        <w:rPr>
          <w:rFonts w:cs="ArialNarrow"/>
          <w:b/>
          <w:lang w:val="ro-RO"/>
        </w:rPr>
      </w:pPr>
      <w:r w:rsidRPr="008E4EFC">
        <w:rPr>
          <w:b/>
          <w:lang w:val="ro-RO"/>
        </w:rPr>
        <w:t>Marți, 14 i</w:t>
      </w:r>
      <w:r w:rsidRPr="008E4EFC">
        <w:rPr>
          <w:b/>
          <w:lang w:val="ro-RO"/>
        </w:rPr>
        <w:t>u</w:t>
      </w:r>
      <w:r w:rsidRPr="008E4EFC">
        <w:rPr>
          <w:b/>
          <w:lang w:val="ro-RO"/>
        </w:rPr>
        <w:t>nie 2016</w:t>
      </w:r>
    </w:p>
    <w:p w:rsidR="00AC625F" w:rsidRPr="008E4EFC" w:rsidRDefault="00007AB6" w:rsidP="00A46777">
      <w:pPr>
        <w:ind w:right="13"/>
        <w:jc w:val="center"/>
        <w:rPr>
          <w:rFonts w:cs="ArialNarrow"/>
          <w:b/>
          <w:lang w:val="ro-RO"/>
        </w:rPr>
      </w:pPr>
      <w:r w:rsidRPr="008E4EFC">
        <w:rPr>
          <w:rFonts w:cs="ArialNarrow"/>
          <w:b/>
          <w:lang w:val="ro-RO"/>
        </w:rPr>
        <w:t>PRIMĂRIA MUNICIPIULUI SIBIU</w:t>
      </w:r>
    </w:p>
    <w:p w:rsidR="00651240" w:rsidRPr="008E4EFC" w:rsidRDefault="00007AB6" w:rsidP="00A46777">
      <w:pPr>
        <w:ind w:right="13"/>
        <w:jc w:val="center"/>
        <w:rPr>
          <w:b/>
          <w:lang w:val="ro-RO"/>
        </w:rPr>
      </w:pPr>
      <w:r w:rsidRPr="008E4EFC">
        <w:rPr>
          <w:rFonts w:cs="ArialNarrow"/>
          <w:b/>
          <w:lang w:val="ro-RO"/>
        </w:rPr>
        <w:t xml:space="preserve"> S</w:t>
      </w:r>
      <w:r w:rsidR="00651240" w:rsidRPr="008E4EFC">
        <w:rPr>
          <w:rFonts w:cs="ArialNarrow"/>
          <w:b/>
          <w:lang w:val="ro-RO"/>
        </w:rPr>
        <w:t>tr. Samuel Brukenthal nr. 2</w:t>
      </w:r>
      <w:r w:rsidRPr="008E4EFC">
        <w:rPr>
          <w:rFonts w:cs="ArialNarrow"/>
          <w:b/>
          <w:lang w:val="ro-RO"/>
        </w:rPr>
        <w:t>, sala 313 (mansardă)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0"/>
        <w:gridCol w:w="5047"/>
      </w:tblGrid>
      <w:tr w:rsidR="00553C72" w:rsidRPr="008E4EFC" w:rsidTr="00553C72">
        <w:trPr>
          <w:jc w:val="center"/>
        </w:trPr>
        <w:tc>
          <w:tcPr>
            <w:tcW w:w="4950" w:type="dxa"/>
          </w:tcPr>
          <w:p w:rsidR="00553C72" w:rsidRPr="008E4EFC" w:rsidRDefault="00553C72" w:rsidP="00263778">
            <w:pPr>
              <w:ind w:left="130"/>
              <w:rPr>
                <w:rFonts w:cs="Verdana"/>
                <w:b/>
                <w:bCs/>
                <w:lang w:val="ro-RO"/>
              </w:rPr>
            </w:pPr>
            <w:r w:rsidRPr="008E4EFC">
              <w:rPr>
                <w:rFonts w:cs="Verdana"/>
                <w:b/>
                <w:bCs/>
                <w:lang w:val="ro-RO"/>
              </w:rPr>
              <w:t>Nume şi prenume</w:t>
            </w:r>
          </w:p>
          <w:p w:rsidR="00553C72" w:rsidRPr="008E4EFC" w:rsidRDefault="00553C72" w:rsidP="00263778">
            <w:pPr>
              <w:ind w:left="130"/>
              <w:rPr>
                <w:rFonts w:cs="Verdana"/>
                <w:b/>
                <w:bCs/>
                <w:lang w:val="ro-RO"/>
              </w:rPr>
            </w:pPr>
          </w:p>
        </w:tc>
        <w:tc>
          <w:tcPr>
            <w:tcW w:w="5047" w:type="dxa"/>
            <w:vAlign w:val="center"/>
          </w:tcPr>
          <w:p w:rsidR="00553C72" w:rsidRPr="008E4EFC" w:rsidRDefault="00553C72" w:rsidP="00263778">
            <w:pPr>
              <w:ind w:left="130"/>
              <w:rPr>
                <w:rFonts w:cs="Verdana"/>
                <w:b/>
                <w:bCs/>
                <w:lang w:val="ro-RO"/>
              </w:rPr>
            </w:pPr>
          </w:p>
          <w:p w:rsidR="00553C72" w:rsidRPr="008E4EFC" w:rsidRDefault="00553C72" w:rsidP="00263778">
            <w:pPr>
              <w:ind w:left="130"/>
              <w:rPr>
                <w:rFonts w:cs="Verdana"/>
                <w:b/>
                <w:bCs/>
                <w:lang w:val="ro-RO"/>
              </w:rPr>
            </w:pPr>
          </w:p>
          <w:p w:rsidR="00553C72" w:rsidRPr="008E4EFC" w:rsidRDefault="00553C72" w:rsidP="00263778">
            <w:pPr>
              <w:ind w:left="130"/>
              <w:rPr>
                <w:rFonts w:cs="Verdana"/>
                <w:b/>
                <w:bCs/>
                <w:lang w:val="ro-RO"/>
              </w:rPr>
            </w:pPr>
          </w:p>
        </w:tc>
      </w:tr>
      <w:tr w:rsidR="00553C72" w:rsidRPr="008E4EFC" w:rsidTr="00553C72">
        <w:trPr>
          <w:jc w:val="center"/>
        </w:trPr>
        <w:tc>
          <w:tcPr>
            <w:tcW w:w="4950" w:type="dxa"/>
          </w:tcPr>
          <w:p w:rsidR="00553C72" w:rsidRPr="008E4EFC" w:rsidRDefault="00553C72" w:rsidP="00263778">
            <w:pPr>
              <w:pStyle w:val="ListParagraph"/>
              <w:ind w:left="32" w:right="526"/>
              <w:jc w:val="both"/>
              <w:rPr>
                <w:rFonts w:ascii="Arial Narrow" w:hAnsi="Arial Narrow" w:cs="Verdana"/>
                <w:b/>
                <w:bCs/>
                <w:lang w:val="ro-RO"/>
              </w:rPr>
            </w:pPr>
            <w:r w:rsidRPr="008E4EFC">
              <w:rPr>
                <w:rFonts w:ascii="Arial Narrow" w:hAnsi="Arial Narrow" w:cs="Verdana"/>
                <w:b/>
                <w:bCs/>
                <w:lang w:val="ro-RO"/>
              </w:rPr>
              <w:t xml:space="preserve">  Funcţia dv.</w:t>
            </w:r>
          </w:p>
          <w:p w:rsidR="00553C72" w:rsidRPr="008E4EFC" w:rsidRDefault="00553C72" w:rsidP="00263778">
            <w:pPr>
              <w:pStyle w:val="ListParagraph"/>
              <w:ind w:left="32" w:right="526"/>
              <w:jc w:val="both"/>
              <w:rPr>
                <w:rFonts w:ascii="Arial Narrow" w:hAnsi="Arial Narrow" w:cs="Verdana"/>
                <w:b/>
                <w:bCs/>
                <w:i/>
                <w:iCs/>
                <w:lang w:val="ro-RO"/>
              </w:rPr>
            </w:pPr>
          </w:p>
        </w:tc>
        <w:tc>
          <w:tcPr>
            <w:tcW w:w="5047" w:type="dxa"/>
          </w:tcPr>
          <w:p w:rsidR="00553C72" w:rsidRPr="008E4EFC" w:rsidRDefault="00553C72" w:rsidP="00263778">
            <w:pPr>
              <w:ind w:left="72" w:right="526"/>
              <w:jc w:val="both"/>
              <w:rPr>
                <w:rFonts w:cs="Verdana"/>
                <w:i/>
                <w:iCs/>
                <w:lang w:val="ro-RO"/>
              </w:rPr>
            </w:pPr>
          </w:p>
          <w:p w:rsidR="00553C72" w:rsidRPr="008E4EFC" w:rsidRDefault="00553C72" w:rsidP="00263778">
            <w:pPr>
              <w:ind w:left="72" w:right="526"/>
              <w:jc w:val="both"/>
              <w:rPr>
                <w:rFonts w:cs="Verdana"/>
                <w:i/>
                <w:iCs/>
                <w:lang w:val="ro-RO"/>
              </w:rPr>
            </w:pPr>
          </w:p>
          <w:p w:rsidR="00553C72" w:rsidRPr="008E4EFC" w:rsidRDefault="00553C72" w:rsidP="00263778">
            <w:pPr>
              <w:ind w:left="72" w:right="526"/>
              <w:jc w:val="both"/>
              <w:rPr>
                <w:rFonts w:cs="Verdana"/>
                <w:i/>
                <w:iCs/>
                <w:lang w:val="ro-RO"/>
              </w:rPr>
            </w:pPr>
          </w:p>
        </w:tc>
      </w:tr>
      <w:tr w:rsidR="00553C72" w:rsidRPr="008E4EFC" w:rsidTr="00553C72">
        <w:trPr>
          <w:jc w:val="center"/>
        </w:trPr>
        <w:tc>
          <w:tcPr>
            <w:tcW w:w="4950" w:type="dxa"/>
          </w:tcPr>
          <w:p w:rsidR="00553C72" w:rsidRPr="008E4EFC" w:rsidRDefault="00553C72" w:rsidP="00263778">
            <w:pPr>
              <w:ind w:left="131" w:right="526"/>
              <w:rPr>
                <w:rFonts w:cs="Verdana"/>
                <w:b/>
                <w:bCs/>
                <w:lang w:val="ro-RO"/>
              </w:rPr>
            </w:pPr>
            <w:r w:rsidRPr="008E4EFC">
              <w:rPr>
                <w:rFonts w:cs="Verdana"/>
                <w:b/>
                <w:bCs/>
                <w:lang w:val="ro-RO"/>
              </w:rPr>
              <w:t>Instituţia / organizația/ compania</w:t>
            </w:r>
          </w:p>
          <w:p w:rsidR="00553C72" w:rsidRPr="008E4EFC" w:rsidRDefault="00553C72" w:rsidP="00263778">
            <w:pPr>
              <w:ind w:left="131" w:right="526"/>
              <w:rPr>
                <w:rFonts w:cs="Verdana"/>
                <w:lang w:val="ro-RO"/>
              </w:rPr>
            </w:pPr>
          </w:p>
        </w:tc>
        <w:tc>
          <w:tcPr>
            <w:tcW w:w="5047" w:type="dxa"/>
            <w:vAlign w:val="center"/>
          </w:tcPr>
          <w:p w:rsidR="00553C72" w:rsidRPr="008E4EFC" w:rsidRDefault="00553C72" w:rsidP="00263778">
            <w:pPr>
              <w:ind w:left="360" w:right="526"/>
              <w:rPr>
                <w:rFonts w:cs="Verdana"/>
                <w:b/>
                <w:bCs/>
                <w:lang w:val="ro-RO"/>
              </w:rPr>
            </w:pPr>
          </w:p>
          <w:p w:rsidR="00553C72" w:rsidRPr="008E4EFC" w:rsidRDefault="00553C72" w:rsidP="00263778">
            <w:pPr>
              <w:ind w:left="360" w:right="526"/>
              <w:rPr>
                <w:rFonts w:cs="Verdana"/>
                <w:b/>
                <w:bCs/>
                <w:lang w:val="ro-RO"/>
              </w:rPr>
            </w:pPr>
          </w:p>
          <w:p w:rsidR="00553C72" w:rsidRPr="008E4EFC" w:rsidRDefault="00553C72" w:rsidP="00263778">
            <w:pPr>
              <w:ind w:left="360" w:right="526"/>
              <w:rPr>
                <w:rFonts w:cs="Verdana"/>
                <w:b/>
                <w:bCs/>
                <w:lang w:val="ro-RO"/>
              </w:rPr>
            </w:pPr>
          </w:p>
        </w:tc>
      </w:tr>
      <w:tr w:rsidR="00553C72" w:rsidRPr="008E4EFC" w:rsidTr="00553C72">
        <w:trPr>
          <w:jc w:val="center"/>
        </w:trPr>
        <w:tc>
          <w:tcPr>
            <w:tcW w:w="4950" w:type="dxa"/>
          </w:tcPr>
          <w:p w:rsidR="00553C72" w:rsidRPr="008E4EFC" w:rsidRDefault="00553C72" w:rsidP="00263778">
            <w:pPr>
              <w:ind w:left="131" w:right="526"/>
              <w:rPr>
                <w:rFonts w:cs="Verdana"/>
                <w:lang w:val="ro-RO"/>
              </w:rPr>
            </w:pPr>
            <w:r w:rsidRPr="008E4EFC">
              <w:rPr>
                <w:rFonts w:cs="Verdana"/>
                <w:b/>
                <w:bCs/>
                <w:lang w:val="ro-RO"/>
              </w:rPr>
              <w:t>Tipul de structură juridică</w:t>
            </w:r>
            <w:r w:rsidRPr="008E4EFC">
              <w:rPr>
                <w:rFonts w:cs="Verdana"/>
                <w:lang w:val="ro-RO"/>
              </w:rPr>
              <w:t xml:space="preserve"> (bifaţi o opţiune)</w:t>
            </w:r>
          </w:p>
        </w:tc>
        <w:tc>
          <w:tcPr>
            <w:tcW w:w="5047" w:type="dxa"/>
            <w:vAlign w:val="center"/>
          </w:tcPr>
          <w:p w:rsidR="00553C72" w:rsidRPr="008E4EFC" w:rsidRDefault="00553C72" w:rsidP="00263778">
            <w:pPr>
              <w:ind w:right="526"/>
              <w:jc w:val="both"/>
              <w:rPr>
                <w:rFonts w:cs="Verdana"/>
                <w:lang w:val="ro-RO"/>
              </w:rPr>
            </w:pPr>
            <w:r w:rsidRPr="008E4EFC">
              <w:rPr>
                <w:rFonts w:cs="Verdana"/>
                <w:lang w:val="ro-RO"/>
              </w:rPr>
              <w:sym w:font="Wingdings" w:char="F06F"/>
            </w:r>
            <w:r w:rsidRPr="008E4EFC">
              <w:rPr>
                <w:rFonts w:cs="Verdana"/>
                <w:lang w:val="ro-RO"/>
              </w:rPr>
              <w:t>autoritate centrală</w:t>
            </w:r>
          </w:p>
          <w:p w:rsidR="00553C72" w:rsidRPr="008E4EFC" w:rsidRDefault="00553C72" w:rsidP="00263778">
            <w:pPr>
              <w:ind w:right="526"/>
              <w:jc w:val="both"/>
              <w:rPr>
                <w:rFonts w:cs="Verdana"/>
                <w:lang w:val="ro-RO"/>
              </w:rPr>
            </w:pPr>
            <w:r w:rsidRPr="008E4EFC">
              <w:rPr>
                <w:rFonts w:cs="Verdana"/>
                <w:lang w:val="ro-RO"/>
              </w:rPr>
              <w:sym w:font="Wingdings" w:char="F06F"/>
            </w:r>
            <w:r w:rsidRPr="008E4EFC">
              <w:rPr>
                <w:rFonts w:cs="Verdana"/>
                <w:lang w:val="ro-RO"/>
              </w:rPr>
              <w:t>autoritate locală</w:t>
            </w:r>
          </w:p>
          <w:p w:rsidR="00553C72" w:rsidRPr="008E4EFC" w:rsidRDefault="008E4EFC" w:rsidP="00263778">
            <w:pPr>
              <w:ind w:right="526"/>
              <w:jc w:val="both"/>
              <w:rPr>
                <w:rFonts w:cs="Verdana"/>
                <w:lang w:val="ro-RO"/>
              </w:rPr>
            </w:pPr>
            <w:r w:rsidRPr="008E4EFC">
              <w:rPr>
                <w:rFonts w:cs="Verdana"/>
                <w:lang w:val="ro-RO"/>
              </w:rPr>
              <w:sym w:font="Wingdings" w:char="F06F"/>
            </w:r>
            <w:r w:rsidR="00553C72" w:rsidRPr="008E4EFC">
              <w:rPr>
                <w:rFonts w:cs="Verdana"/>
                <w:lang w:val="ro-RO"/>
              </w:rPr>
              <w:t>instituţie publică</w:t>
            </w:r>
          </w:p>
          <w:p w:rsidR="00553C72" w:rsidRPr="008E4EFC" w:rsidRDefault="00553C72" w:rsidP="00263778">
            <w:pPr>
              <w:ind w:right="526"/>
              <w:jc w:val="both"/>
              <w:rPr>
                <w:rFonts w:cs="Verdana"/>
                <w:lang w:val="ro-RO"/>
              </w:rPr>
            </w:pPr>
            <w:r w:rsidRPr="008E4EFC">
              <w:rPr>
                <w:rFonts w:cs="Verdana"/>
                <w:lang w:val="ro-RO"/>
              </w:rPr>
              <w:sym w:font="Wingdings" w:char="F06F"/>
            </w:r>
            <w:r w:rsidRPr="008E4EFC">
              <w:rPr>
                <w:rFonts w:cs="Verdana"/>
                <w:lang w:val="ro-RO"/>
              </w:rPr>
              <w:t>instituţie de cult</w:t>
            </w:r>
          </w:p>
          <w:p w:rsidR="00553C72" w:rsidRPr="008E4EFC" w:rsidRDefault="00553C72" w:rsidP="00263778">
            <w:pPr>
              <w:ind w:right="526"/>
              <w:jc w:val="both"/>
              <w:rPr>
                <w:rFonts w:cs="Verdana"/>
                <w:lang w:val="ro-RO"/>
              </w:rPr>
            </w:pPr>
            <w:r w:rsidRPr="008E4EFC">
              <w:rPr>
                <w:rFonts w:cs="Verdana"/>
                <w:lang w:val="ro-RO"/>
              </w:rPr>
              <w:sym w:font="Wingdings" w:char="F06F"/>
            </w:r>
            <w:r w:rsidRPr="008E4EFC">
              <w:rPr>
                <w:rFonts w:cs="Verdana"/>
                <w:lang w:val="ro-RO"/>
              </w:rPr>
              <w:t>ONG (asociaţie, fundaţie)</w:t>
            </w:r>
          </w:p>
          <w:p w:rsidR="00553C72" w:rsidRPr="008E4EFC" w:rsidRDefault="00553C72" w:rsidP="00263778">
            <w:pPr>
              <w:ind w:right="526"/>
              <w:jc w:val="both"/>
              <w:rPr>
                <w:rFonts w:cs="Verdana"/>
                <w:lang w:val="ro-RO"/>
              </w:rPr>
            </w:pPr>
            <w:r w:rsidRPr="008E4EFC">
              <w:rPr>
                <w:rFonts w:cs="Verdana"/>
                <w:lang w:val="ro-RO"/>
              </w:rPr>
              <w:sym w:font="Wingdings" w:char="F06F"/>
            </w:r>
            <w:r w:rsidRPr="008E4EFC">
              <w:rPr>
                <w:rFonts w:cs="Verdana"/>
                <w:lang w:val="ro-RO"/>
              </w:rPr>
              <w:t>S.R.L.</w:t>
            </w:r>
          </w:p>
          <w:p w:rsidR="00553C72" w:rsidRPr="008E4EFC" w:rsidRDefault="00553C72" w:rsidP="00263778">
            <w:pPr>
              <w:ind w:right="526"/>
              <w:jc w:val="both"/>
              <w:rPr>
                <w:rFonts w:cs="Verdana"/>
                <w:lang w:val="ro-RO"/>
              </w:rPr>
            </w:pPr>
            <w:r w:rsidRPr="008E4EFC">
              <w:rPr>
                <w:rFonts w:cs="Verdana"/>
                <w:lang w:val="ro-RO"/>
              </w:rPr>
              <w:sym w:font="Wingdings" w:char="F06F"/>
            </w:r>
            <w:r w:rsidRPr="008E4EFC">
              <w:rPr>
                <w:rFonts w:cs="Verdana"/>
                <w:lang w:val="ro-RO"/>
              </w:rPr>
              <w:t>S.A.</w:t>
            </w:r>
          </w:p>
        </w:tc>
      </w:tr>
      <w:tr w:rsidR="00553C72" w:rsidRPr="008E4EFC" w:rsidTr="00553C72">
        <w:trPr>
          <w:trHeight w:val="823"/>
          <w:jc w:val="center"/>
        </w:trPr>
        <w:tc>
          <w:tcPr>
            <w:tcW w:w="4950" w:type="dxa"/>
          </w:tcPr>
          <w:p w:rsidR="00553C72" w:rsidRPr="008E4EFC" w:rsidRDefault="00553C72" w:rsidP="00263778">
            <w:pPr>
              <w:ind w:left="131" w:right="526"/>
              <w:rPr>
                <w:rFonts w:cs="Verdana"/>
                <w:b/>
                <w:bCs/>
                <w:lang w:val="ro-RO"/>
              </w:rPr>
            </w:pPr>
            <w:r w:rsidRPr="008E4EFC">
              <w:rPr>
                <w:rFonts w:cs="Verdana"/>
                <w:b/>
                <w:bCs/>
                <w:lang w:val="ro-RO"/>
              </w:rPr>
              <w:t>Telefon, e-mail, website</w:t>
            </w:r>
          </w:p>
          <w:p w:rsidR="00553C72" w:rsidRPr="008E4EFC" w:rsidRDefault="00553C72" w:rsidP="00263778">
            <w:pPr>
              <w:ind w:left="131" w:right="526"/>
              <w:rPr>
                <w:rFonts w:cs="Verdana"/>
                <w:b/>
                <w:bCs/>
                <w:lang w:val="ro-RO"/>
              </w:rPr>
            </w:pPr>
          </w:p>
        </w:tc>
        <w:tc>
          <w:tcPr>
            <w:tcW w:w="5047" w:type="dxa"/>
          </w:tcPr>
          <w:p w:rsidR="00553C72" w:rsidRPr="008E4EFC" w:rsidRDefault="00553C72" w:rsidP="00263778">
            <w:pPr>
              <w:ind w:left="72" w:right="526"/>
              <w:jc w:val="both"/>
              <w:rPr>
                <w:rFonts w:cs="Verdana"/>
                <w:i/>
                <w:iCs/>
                <w:lang w:val="ro-RO"/>
              </w:rPr>
            </w:pPr>
          </w:p>
        </w:tc>
      </w:tr>
      <w:tr w:rsidR="008E4EFC" w:rsidRPr="008E4EFC" w:rsidTr="008E4EFC">
        <w:trPr>
          <w:jc w:val="center"/>
        </w:trPr>
        <w:tc>
          <w:tcPr>
            <w:tcW w:w="4950" w:type="dxa"/>
          </w:tcPr>
          <w:p w:rsidR="008E4EFC" w:rsidRPr="008E4EFC" w:rsidRDefault="008E4EFC" w:rsidP="008E4EFC">
            <w:pPr>
              <w:ind w:left="131" w:right="526"/>
              <w:jc w:val="both"/>
              <w:rPr>
                <w:rFonts w:cs="Verdana"/>
                <w:lang w:val="ro-RO"/>
              </w:rPr>
            </w:pPr>
            <w:r w:rsidRPr="008E4EFC">
              <w:rPr>
                <w:rFonts w:cs="Verdana"/>
                <w:b/>
                <w:bCs/>
                <w:lang w:val="ro-RO"/>
              </w:rPr>
              <w:t xml:space="preserve">Sunt interesat să particip la: </w:t>
            </w:r>
          </w:p>
        </w:tc>
        <w:tc>
          <w:tcPr>
            <w:tcW w:w="5047" w:type="dxa"/>
          </w:tcPr>
          <w:p w:rsidR="008E4EFC" w:rsidRPr="008E4EFC" w:rsidRDefault="008E4EFC" w:rsidP="008E4EFC">
            <w:pPr>
              <w:ind w:right="526"/>
              <w:rPr>
                <w:lang w:val="ro-RO"/>
              </w:rPr>
            </w:pPr>
            <w:r w:rsidRPr="008E4EFC">
              <w:rPr>
                <w:lang w:val="ro-RO"/>
              </w:rPr>
              <w:sym w:font="Wingdings" w:char="F06F"/>
            </w:r>
            <w:r w:rsidRPr="008E4EFC">
              <w:rPr>
                <w:lang w:val="ro-RO"/>
              </w:rPr>
              <w:t xml:space="preserve"> sesiunea de informare a </w:t>
            </w:r>
            <w:r w:rsidRPr="008E4EFC">
              <w:rPr>
                <w:bCs/>
              </w:rPr>
              <w:t xml:space="preserve">Punctului </w:t>
            </w:r>
            <w:r w:rsidRPr="008E4EFC">
              <w:rPr>
                <w:bCs/>
                <w:i/>
              </w:rPr>
              <w:t>Europa pentru Cetățeni România</w:t>
            </w:r>
          </w:p>
          <w:p w:rsidR="008E4EFC" w:rsidRPr="008E4EFC" w:rsidRDefault="008E4EFC" w:rsidP="008E4EFC">
            <w:pPr>
              <w:ind w:right="526"/>
              <w:jc w:val="both"/>
              <w:rPr>
                <w:bCs/>
                <w:i/>
              </w:rPr>
            </w:pPr>
            <w:r w:rsidRPr="008E4EFC">
              <w:rPr>
                <w:rFonts w:cs="Verdana"/>
                <w:lang w:val="ro-RO"/>
              </w:rPr>
              <w:sym w:font="Wingdings" w:char="F06F"/>
            </w:r>
            <w:r w:rsidRPr="008E4EFC">
              <w:rPr>
                <w:rFonts w:cs="Verdana"/>
                <w:lang w:val="ro-RO"/>
              </w:rPr>
              <w:t xml:space="preserve"> </w:t>
            </w:r>
            <w:r w:rsidRPr="008E4EFC">
              <w:rPr>
                <w:lang w:val="ro-RO"/>
              </w:rPr>
              <w:t xml:space="preserve">sesiunea de informare a </w:t>
            </w:r>
            <w:r w:rsidRPr="008E4EFC">
              <w:rPr>
                <w:bCs/>
              </w:rPr>
              <w:t xml:space="preserve">Biroului </w:t>
            </w:r>
            <w:r w:rsidRPr="008E4EFC">
              <w:rPr>
                <w:bCs/>
                <w:i/>
              </w:rPr>
              <w:t>Europa Creativă România – Subprogramul Cultura</w:t>
            </w:r>
          </w:p>
          <w:p w:rsidR="008E4EFC" w:rsidRPr="008E4EFC" w:rsidRDefault="008E4EFC" w:rsidP="008E4EFC">
            <w:pPr>
              <w:ind w:right="526"/>
              <w:jc w:val="both"/>
              <w:rPr>
                <w:rFonts w:cs="Verdana"/>
                <w:lang w:val="ro-RO"/>
              </w:rPr>
            </w:pPr>
            <w:r w:rsidRPr="008E4EFC">
              <w:rPr>
                <w:rFonts w:cs="Verdana"/>
                <w:lang w:val="ro-RO"/>
              </w:rPr>
              <w:sym w:font="Wingdings" w:char="F06F"/>
            </w:r>
            <w:r w:rsidRPr="008E4EFC">
              <w:rPr>
                <w:rFonts w:cs="Verdana"/>
                <w:lang w:val="ro-RO"/>
              </w:rPr>
              <w:t xml:space="preserve"> ambele sesiuni de informare</w:t>
            </w:r>
          </w:p>
        </w:tc>
      </w:tr>
      <w:tr w:rsidR="00553C72" w:rsidRPr="008E4EFC" w:rsidTr="00553C72">
        <w:trPr>
          <w:jc w:val="center"/>
        </w:trPr>
        <w:tc>
          <w:tcPr>
            <w:tcW w:w="4950" w:type="dxa"/>
          </w:tcPr>
          <w:p w:rsidR="00553C72" w:rsidRPr="008E4EFC" w:rsidRDefault="00553C72" w:rsidP="00263778">
            <w:pPr>
              <w:ind w:left="131" w:right="526"/>
              <w:rPr>
                <w:rFonts w:cs="Verdana"/>
                <w:b/>
                <w:bCs/>
                <w:lang w:val="ro-RO"/>
              </w:rPr>
            </w:pPr>
            <w:r w:rsidRPr="008E4EFC">
              <w:rPr>
                <w:rFonts w:cs="Verdana"/>
                <w:b/>
                <w:bCs/>
                <w:lang w:val="ro-RO"/>
              </w:rPr>
              <w:t>Instituţia / organizația / compania dv. a mai implementat proiecte cu finanţare europeană? Dacă da, prin ce program(e) de finanţare?</w:t>
            </w:r>
          </w:p>
          <w:p w:rsidR="00553C72" w:rsidRPr="008E4EFC" w:rsidRDefault="00553C72" w:rsidP="00263778">
            <w:pPr>
              <w:ind w:left="131" w:right="526"/>
              <w:rPr>
                <w:rFonts w:cs="Verdana"/>
                <w:b/>
                <w:bCs/>
                <w:lang w:val="ro-RO"/>
              </w:rPr>
            </w:pPr>
          </w:p>
        </w:tc>
        <w:tc>
          <w:tcPr>
            <w:tcW w:w="5047" w:type="dxa"/>
          </w:tcPr>
          <w:p w:rsidR="00553C72" w:rsidRPr="008E4EFC" w:rsidRDefault="00553C72" w:rsidP="00263778">
            <w:pPr>
              <w:ind w:left="72" w:right="526"/>
              <w:jc w:val="both"/>
              <w:rPr>
                <w:rFonts w:cs="Verdana"/>
                <w:i/>
                <w:iCs/>
                <w:lang w:val="ro-RO"/>
              </w:rPr>
            </w:pPr>
          </w:p>
          <w:p w:rsidR="00263778" w:rsidRPr="008E4EFC" w:rsidRDefault="00263778" w:rsidP="00263778">
            <w:pPr>
              <w:ind w:left="72" w:right="526"/>
              <w:jc w:val="both"/>
              <w:rPr>
                <w:rFonts w:cs="Verdana"/>
                <w:i/>
                <w:iCs/>
                <w:lang w:val="ro-RO"/>
              </w:rPr>
            </w:pPr>
          </w:p>
          <w:p w:rsidR="00263778" w:rsidRPr="008E4EFC" w:rsidRDefault="00263778" w:rsidP="00263778">
            <w:pPr>
              <w:ind w:left="72" w:right="526"/>
              <w:jc w:val="both"/>
              <w:rPr>
                <w:rFonts w:cs="Verdana"/>
                <w:i/>
                <w:iCs/>
                <w:lang w:val="ro-RO"/>
              </w:rPr>
            </w:pPr>
          </w:p>
          <w:p w:rsidR="00263778" w:rsidRPr="008E4EFC" w:rsidRDefault="00263778" w:rsidP="00263778">
            <w:pPr>
              <w:ind w:left="72" w:right="526"/>
              <w:jc w:val="both"/>
              <w:rPr>
                <w:rFonts w:cs="Verdana"/>
                <w:i/>
                <w:iCs/>
                <w:lang w:val="ro-RO"/>
              </w:rPr>
            </w:pPr>
          </w:p>
          <w:p w:rsidR="00263778" w:rsidRPr="008E4EFC" w:rsidRDefault="00263778" w:rsidP="00263778">
            <w:pPr>
              <w:ind w:left="72" w:right="526"/>
              <w:jc w:val="both"/>
              <w:rPr>
                <w:rFonts w:cs="Verdana"/>
                <w:i/>
                <w:iCs/>
                <w:lang w:val="ro-RO"/>
              </w:rPr>
            </w:pPr>
          </w:p>
          <w:p w:rsidR="00263778" w:rsidRPr="008E4EFC" w:rsidRDefault="00263778" w:rsidP="00263778">
            <w:pPr>
              <w:ind w:left="72" w:right="526"/>
              <w:jc w:val="both"/>
              <w:rPr>
                <w:rFonts w:cs="Verdana"/>
                <w:i/>
                <w:iCs/>
                <w:lang w:val="ro-RO"/>
              </w:rPr>
            </w:pPr>
          </w:p>
        </w:tc>
      </w:tr>
      <w:tr w:rsidR="00553C72" w:rsidRPr="008E4EFC" w:rsidTr="00553C72">
        <w:trPr>
          <w:jc w:val="center"/>
        </w:trPr>
        <w:tc>
          <w:tcPr>
            <w:tcW w:w="4950" w:type="dxa"/>
          </w:tcPr>
          <w:p w:rsidR="00553C72" w:rsidRPr="008E4EFC" w:rsidRDefault="00553C72" w:rsidP="00263778">
            <w:pPr>
              <w:ind w:left="131" w:right="526"/>
              <w:rPr>
                <w:rFonts w:cs="Verdana"/>
                <w:b/>
                <w:bCs/>
                <w:lang w:val="ro-RO"/>
              </w:rPr>
            </w:pPr>
            <w:r w:rsidRPr="008E4EFC">
              <w:rPr>
                <w:rFonts w:cs="Verdana"/>
                <w:b/>
                <w:bCs/>
                <w:lang w:val="ro-RO"/>
              </w:rPr>
              <w:t xml:space="preserve">Sunteţi familiarizat cu liniile de finanţare ale </w:t>
            </w:r>
            <w:r w:rsidR="00263778" w:rsidRPr="008E4EFC">
              <w:rPr>
                <w:rFonts w:cs="Verdana"/>
                <w:b/>
                <w:bCs/>
                <w:lang w:val="ro-RO"/>
              </w:rPr>
              <w:t xml:space="preserve">celor două programe </w:t>
            </w:r>
            <w:r w:rsidRPr="008E4EFC">
              <w:rPr>
                <w:rFonts w:cs="Verdana"/>
                <w:b/>
                <w:bCs/>
                <w:lang w:val="ro-RO"/>
              </w:rPr>
              <w:t xml:space="preserve">şi </w:t>
            </w:r>
            <w:r w:rsidR="00263778" w:rsidRPr="008E4EFC">
              <w:rPr>
                <w:rFonts w:cs="Verdana"/>
                <w:b/>
                <w:bCs/>
                <w:lang w:val="ro-RO"/>
              </w:rPr>
              <w:t xml:space="preserve">cu </w:t>
            </w:r>
            <w:r w:rsidRPr="008E4EFC">
              <w:rPr>
                <w:rFonts w:cs="Verdana"/>
                <w:b/>
                <w:bCs/>
                <w:lang w:val="ro-RO"/>
              </w:rPr>
              <w:t>condiţiile de participare specifice?</w:t>
            </w:r>
            <w:r w:rsidR="00263778" w:rsidRPr="008E4EFC">
              <w:rPr>
                <w:rFonts w:cs="Verdana"/>
                <w:b/>
                <w:bCs/>
                <w:lang w:val="ro-RO"/>
              </w:rPr>
              <w:t xml:space="preserve"> </w:t>
            </w:r>
          </w:p>
        </w:tc>
        <w:tc>
          <w:tcPr>
            <w:tcW w:w="5047" w:type="dxa"/>
          </w:tcPr>
          <w:p w:rsidR="00553C72" w:rsidRPr="008E4EFC" w:rsidRDefault="00553C72" w:rsidP="00263778">
            <w:pPr>
              <w:ind w:left="72" w:right="526"/>
              <w:jc w:val="both"/>
              <w:rPr>
                <w:rFonts w:cs="Verdana"/>
                <w:lang w:val="ro-RO"/>
              </w:rPr>
            </w:pPr>
            <w:r w:rsidRPr="008E4EFC">
              <w:rPr>
                <w:rFonts w:cs="Verdana"/>
                <w:lang w:val="ro-RO"/>
              </w:rPr>
              <w:sym w:font="Wingdings" w:char="F06F"/>
            </w:r>
            <w:r w:rsidRPr="008E4EFC">
              <w:rPr>
                <w:rFonts w:cs="Verdana"/>
                <w:lang w:val="ro-RO"/>
              </w:rPr>
              <w:t xml:space="preserve"> da, într-o mare măsură</w:t>
            </w:r>
          </w:p>
          <w:p w:rsidR="00553C72" w:rsidRPr="008E4EFC" w:rsidRDefault="00553C72" w:rsidP="00263778">
            <w:pPr>
              <w:ind w:left="72" w:right="526"/>
              <w:jc w:val="both"/>
              <w:rPr>
                <w:rFonts w:cs="Verdana"/>
                <w:lang w:val="ro-RO"/>
              </w:rPr>
            </w:pPr>
            <w:r w:rsidRPr="008E4EFC">
              <w:rPr>
                <w:rFonts w:cs="Verdana"/>
                <w:lang w:val="ro-RO"/>
              </w:rPr>
              <w:sym w:font="Wingdings" w:char="F06F"/>
            </w:r>
            <w:r w:rsidRPr="008E4EFC">
              <w:rPr>
                <w:rFonts w:cs="Verdana"/>
                <w:lang w:val="ro-RO"/>
              </w:rPr>
              <w:t xml:space="preserve"> da, într-o mică măsură</w:t>
            </w:r>
          </w:p>
          <w:p w:rsidR="00553C72" w:rsidRPr="008E4EFC" w:rsidRDefault="00553C72" w:rsidP="00263778">
            <w:pPr>
              <w:ind w:left="72" w:right="526"/>
              <w:jc w:val="both"/>
              <w:rPr>
                <w:rFonts w:cs="Verdana"/>
                <w:lang w:val="ro-RO"/>
              </w:rPr>
            </w:pPr>
            <w:r w:rsidRPr="008E4EFC">
              <w:rPr>
                <w:rFonts w:cs="Verdana"/>
                <w:lang w:val="ro-RO"/>
              </w:rPr>
              <w:sym w:font="Wingdings" w:char="F06F"/>
            </w:r>
            <w:r w:rsidRPr="008E4EFC">
              <w:rPr>
                <w:rFonts w:cs="Verdana"/>
                <w:lang w:val="ro-RO"/>
              </w:rPr>
              <w:t xml:space="preserve"> nu</w:t>
            </w:r>
          </w:p>
        </w:tc>
      </w:tr>
    </w:tbl>
    <w:p w:rsidR="00263778" w:rsidRPr="008E4EFC" w:rsidRDefault="00263778" w:rsidP="00263778">
      <w:pPr>
        <w:ind w:left="482" w:right="261"/>
        <w:jc w:val="center"/>
        <w:rPr>
          <w:rFonts w:cs="Verdana"/>
          <w:b/>
          <w:bCs/>
          <w:sz w:val="20"/>
          <w:szCs w:val="20"/>
          <w:lang w:val="ro-RO"/>
        </w:rPr>
      </w:pPr>
    </w:p>
    <w:p w:rsidR="00263778" w:rsidRPr="008E4EFC" w:rsidRDefault="00263778" w:rsidP="00263778">
      <w:pPr>
        <w:ind w:left="482" w:right="261"/>
        <w:jc w:val="center"/>
        <w:rPr>
          <w:rFonts w:cs="Verdana"/>
          <w:b/>
          <w:bCs/>
          <w:lang w:val="ro-RO"/>
        </w:rPr>
      </w:pPr>
      <w:r w:rsidRPr="008E4EFC">
        <w:rPr>
          <w:rFonts w:cs="Verdana"/>
          <w:b/>
          <w:bCs/>
          <w:lang w:val="ro-RO"/>
        </w:rPr>
        <w:t>Mulţumim pentru completarea formularului!</w:t>
      </w:r>
    </w:p>
    <w:p w:rsidR="00A46777" w:rsidRPr="008E4EFC" w:rsidRDefault="00263778" w:rsidP="008E4EFC">
      <w:pPr>
        <w:ind w:left="482" w:right="28"/>
        <w:jc w:val="center"/>
        <w:rPr>
          <w:rFonts w:cs="ArialNarrow"/>
          <w:sz w:val="22"/>
          <w:szCs w:val="22"/>
          <w:lang w:val="ro-RO"/>
        </w:rPr>
      </w:pPr>
      <w:r w:rsidRPr="008E4EFC">
        <w:rPr>
          <w:rFonts w:cs="Verdana"/>
          <w:b/>
          <w:bCs/>
          <w:lang w:val="ro-RO"/>
        </w:rPr>
        <w:t xml:space="preserve">Vă rugăm să returnaţi formularul completat integral până la data de </w:t>
      </w:r>
      <w:r w:rsidRPr="008E4EFC">
        <w:rPr>
          <w:rFonts w:cs="Verdana"/>
          <w:b/>
          <w:bCs/>
          <w:u w:val="single"/>
        </w:rPr>
        <w:t>7 iunie 2016</w:t>
      </w:r>
      <w:r w:rsidRPr="008E4EFC">
        <w:rPr>
          <w:rFonts w:cs="Verdana"/>
          <w:b/>
          <w:bCs/>
          <w:lang w:val="ro-RO"/>
        </w:rPr>
        <w:t xml:space="preserve">, prin e-mail la adresa </w:t>
      </w:r>
      <w:hyperlink r:id="rId7" w:history="1">
        <w:r w:rsidRPr="008E4EFC">
          <w:rPr>
            <w:rStyle w:val="Hyperlink"/>
            <w:rFonts w:cs="Arial"/>
            <w:b/>
          </w:rPr>
          <w:t>europedirect@adrcentru.ro</w:t>
        </w:r>
      </w:hyperlink>
      <w:r w:rsidRPr="008E4EFC">
        <w:rPr>
          <w:rFonts w:cs="Verdana"/>
          <w:b/>
          <w:bCs/>
          <w:lang w:val="ro-RO"/>
        </w:rPr>
        <w:t>.</w:t>
      </w:r>
    </w:p>
    <w:sectPr w:rsidR="00A46777" w:rsidRPr="008E4EFC" w:rsidSect="008E4EF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7" w:right="991" w:bottom="907" w:left="1134" w:header="0" w:footer="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FC" w:rsidRDefault="008E4EFC">
      <w:r>
        <w:separator/>
      </w:r>
    </w:p>
  </w:endnote>
  <w:endnote w:type="continuationSeparator" w:id="0">
    <w:p w:rsidR="008E4EFC" w:rsidRDefault="008E4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9210"/>
    </w:tblGrid>
    <w:tr w:rsidR="008E4EFC">
      <w:tblPrEx>
        <w:tblCellMar>
          <w:top w:w="0" w:type="dxa"/>
          <w:bottom w:w="0" w:type="dxa"/>
        </w:tblCellMar>
      </w:tblPrEx>
      <w:trPr>
        <w:cantSplit/>
        <w:trHeight w:hRule="exact" w:val="340"/>
        <w:hidden/>
      </w:trPr>
      <w:tc>
        <w:tcPr>
          <w:tcW w:w="9210" w:type="dxa"/>
        </w:tcPr>
        <w:p w:rsidR="008E4EFC" w:rsidRDefault="008E4EFC">
          <w:pPr>
            <w:pStyle w:val="Footer"/>
            <w:rPr>
              <w:vanish/>
              <w:sz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FC" w:rsidRDefault="008E4EFC" w:rsidP="00010E16">
    <w:pPr>
      <w:pStyle w:val="Footer"/>
      <w:shd w:val="clear" w:color="auto" w:fill="FFFFFF"/>
      <w:tabs>
        <w:tab w:val="clear" w:pos="9072"/>
      </w:tabs>
      <w:ind w:left="-1134" w:right="-1983"/>
      <w:jc w:val="both"/>
      <w:rPr>
        <w:noProof/>
        <w:sz w:val="18"/>
        <w:szCs w:val="18"/>
      </w:rPr>
    </w:pPr>
    <w:r>
      <w:rPr>
        <w:noProof/>
        <w:sz w:val="18"/>
        <w:szCs w:val="18"/>
        <w:lang w:val="en-US" w:eastAsia="en-US"/>
      </w:rPr>
      <w:drawing>
        <wp:inline distT="0" distB="0" distL="0" distR="0">
          <wp:extent cx="7591425" cy="609600"/>
          <wp:effectExtent l="19050" t="0" r="9525" b="0"/>
          <wp:docPr id="1" name="Picture 1" descr="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g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4EFC" w:rsidRPr="003531BC" w:rsidRDefault="008E4EFC" w:rsidP="004D15B1">
    <w:pPr>
      <w:pStyle w:val="Footer"/>
      <w:shd w:val="clear" w:color="auto" w:fill="FFFFFF"/>
      <w:tabs>
        <w:tab w:val="clear" w:pos="9072"/>
        <w:tab w:val="right" w:pos="9781"/>
      </w:tabs>
      <w:jc w:val="center"/>
      <w:rPr>
        <w:b/>
        <w:noProof/>
        <w:sz w:val="18"/>
        <w:szCs w:val="18"/>
        <w:lang w:val="it-IT"/>
      </w:rPr>
    </w:pPr>
    <w:r w:rsidRPr="003531BC">
      <w:rPr>
        <w:b/>
        <w:noProof/>
        <w:sz w:val="18"/>
        <w:szCs w:val="18"/>
        <w:lang w:val="it-IT"/>
      </w:rPr>
      <w:t xml:space="preserve">Centrul de Informare Europe Direct Regiunea Centru, ADR Centru </w:t>
    </w:r>
  </w:p>
  <w:p w:rsidR="008E4EFC" w:rsidRPr="003531BC" w:rsidRDefault="008E4EFC" w:rsidP="004D15B1">
    <w:pPr>
      <w:pStyle w:val="Footer"/>
      <w:shd w:val="clear" w:color="auto" w:fill="FFFFFF"/>
      <w:tabs>
        <w:tab w:val="clear" w:pos="9072"/>
        <w:tab w:val="right" w:pos="9781"/>
      </w:tabs>
      <w:jc w:val="center"/>
      <w:rPr>
        <w:noProof/>
        <w:sz w:val="18"/>
        <w:szCs w:val="18"/>
        <w:lang w:val="it-IT"/>
      </w:rPr>
    </w:pPr>
    <w:r w:rsidRPr="003531BC">
      <w:rPr>
        <w:noProof/>
        <w:sz w:val="18"/>
        <w:szCs w:val="18"/>
        <w:lang w:val="it-IT"/>
      </w:rPr>
      <w:t>Strada DECEBAL, Nr. 12, Cod postal 510093, Alba Iulia, Judetul Alba</w:t>
    </w:r>
  </w:p>
  <w:p w:rsidR="008E4EFC" w:rsidRPr="00FC4309" w:rsidRDefault="008E4EFC" w:rsidP="004D15B1">
    <w:pPr>
      <w:pStyle w:val="Footer"/>
      <w:shd w:val="clear" w:color="auto" w:fill="FFFFFF"/>
      <w:tabs>
        <w:tab w:val="clear" w:pos="9072"/>
        <w:tab w:val="right" w:pos="9781"/>
      </w:tabs>
      <w:jc w:val="center"/>
      <w:rPr>
        <w:noProof/>
        <w:sz w:val="18"/>
        <w:szCs w:val="18"/>
      </w:rPr>
    </w:pPr>
    <w:r w:rsidRPr="003531BC">
      <w:rPr>
        <w:noProof/>
        <w:sz w:val="18"/>
        <w:szCs w:val="18"/>
        <w:lang w:val="it-IT"/>
      </w:rPr>
      <w:t xml:space="preserve"> </w:t>
    </w:r>
    <w:r w:rsidRPr="00FC4309">
      <w:rPr>
        <w:noProof/>
        <w:sz w:val="18"/>
        <w:szCs w:val="18"/>
      </w:rPr>
      <w:t>Tel: 0358 403 121</w:t>
    </w:r>
    <w:r>
      <w:rPr>
        <w:noProof/>
        <w:sz w:val="18"/>
        <w:szCs w:val="18"/>
      </w:rPr>
      <w:t xml:space="preserve">, </w:t>
    </w:r>
    <w:r w:rsidRPr="00FC4309">
      <w:rPr>
        <w:noProof/>
        <w:sz w:val="18"/>
        <w:szCs w:val="18"/>
      </w:rPr>
      <w:t xml:space="preserve">e-mail: </w:t>
    </w:r>
    <w:hyperlink r:id="rId2" w:history="1">
      <w:r w:rsidRPr="008049B8">
        <w:rPr>
          <w:rStyle w:val="Hyperlink"/>
          <w:noProof/>
          <w:sz w:val="18"/>
          <w:szCs w:val="18"/>
        </w:rPr>
        <w:t>europedirect@adrcentru.ro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FC" w:rsidRDefault="008E4EFC">
      <w:r>
        <w:separator/>
      </w:r>
    </w:p>
  </w:footnote>
  <w:footnote w:type="continuationSeparator" w:id="0">
    <w:p w:rsidR="008E4EFC" w:rsidRDefault="008E4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FC" w:rsidRDefault="008E4EFC" w:rsidP="00263778">
    <w:pPr>
      <w:pStyle w:val="Header"/>
      <w:tabs>
        <w:tab w:val="clear" w:pos="4536"/>
        <w:tab w:val="clear" w:pos="9072"/>
        <w:tab w:val="left" w:pos="192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FC" w:rsidRDefault="008E4EFC" w:rsidP="00B23652">
    <w:pPr>
      <w:pStyle w:val="Header"/>
      <w:tabs>
        <w:tab w:val="clear" w:pos="4536"/>
        <w:tab w:val="clear" w:pos="9072"/>
        <w:tab w:val="left" w:pos="6473"/>
      </w:tabs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2106295</wp:posOffset>
          </wp:positionH>
          <wp:positionV relativeFrom="paragraph">
            <wp:posOffset>401320</wp:posOffset>
          </wp:positionV>
          <wp:extent cx="1257300" cy="421005"/>
          <wp:effectExtent l="19050" t="0" r="0" b="0"/>
          <wp:wrapSquare wrapText="bothSides"/>
          <wp:docPr id="22" name="Picture 22" descr="EU flag-Crea EU + Culture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U flag-Crea EU + Culture 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5500370</wp:posOffset>
          </wp:positionH>
          <wp:positionV relativeFrom="paragraph">
            <wp:posOffset>384175</wp:posOffset>
          </wp:positionV>
          <wp:extent cx="623570" cy="467360"/>
          <wp:effectExtent l="19050" t="0" r="5080" b="0"/>
          <wp:wrapNone/>
          <wp:docPr id="21" name="Picture 21" descr="COVER-Logo-elements-pages-bursa-de-spectacole-de-la-sibiu-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OVER-Logo-elements-pages-bursa-de-spectacole-de-la-sibiu-20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3477895</wp:posOffset>
          </wp:positionH>
          <wp:positionV relativeFrom="paragraph">
            <wp:posOffset>401320</wp:posOffset>
          </wp:positionV>
          <wp:extent cx="1797685" cy="440690"/>
          <wp:effectExtent l="19050" t="0" r="0" b="0"/>
          <wp:wrapNone/>
          <wp:docPr id="20" name="Objec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ct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440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-246380</wp:posOffset>
          </wp:positionH>
          <wp:positionV relativeFrom="paragraph">
            <wp:posOffset>224155</wp:posOffset>
          </wp:positionV>
          <wp:extent cx="765810" cy="675640"/>
          <wp:effectExtent l="19050" t="0" r="0" b="0"/>
          <wp:wrapNone/>
          <wp:docPr id="19" name="Imagine 6" descr="ADR Cent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ADR Centr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963295</wp:posOffset>
          </wp:positionH>
          <wp:positionV relativeFrom="paragraph">
            <wp:posOffset>287020</wp:posOffset>
          </wp:positionV>
          <wp:extent cx="835660" cy="627380"/>
          <wp:effectExtent l="19050" t="0" r="2540" b="0"/>
          <wp:wrapNone/>
          <wp:docPr id="18" name="Imagine 5" descr="EDIC Regiunea Cent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EDIC Regiunea Centru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4503"/>
    <w:multiLevelType w:val="hybridMultilevel"/>
    <w:tmpl w:val="95E86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E1859"/>
    <w:multiLevelType w:val="hybridMultilevel"/>
    <w:tmpl w:val="9DB6E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86BF7"/>
    <w:multiLevelType w:val="hybridMultilevel"/>
    <w:tmpl w:val="84FE8C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A77C7"/>
    <w:multiLevelType w:val="hybridMultilevel"/>
    <w:tmpl w:val="D280EF86"/>
    <w:lvl w:ilvl="0" w:tplc="4A3A22CC">
      <w:start w:val="1"/>
      <w:numFmt w:val="bullet"/>
      <w:lvlText w:val="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>
    <w:nsid w:val="7C10436C"/>
    <w:multiLevelType w:val="hybridMultilevel"/>
    <w:tmpl w:val="40FEBA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B3BB9"/>
    <w:rsid w:val="00007AB6"/>
    <w:rsid w:val="00010149"/>
    <w:rsid w:val="00010E16"/>
    <w:rsid w:val="00025040"/>
    <w:rsid w:val="00031DC6"/>
    <w:rsid w:val="00071FC4"/>
    <w:rsid w:val="0007390D"/>
    <w:rsid w:val="000D5652"/>
    <w:rsid w:val="000E0E3D"/>
    <w:rsid w:val="000F622D"/>
    <w:rsid w:val="0012363B"/>
    <w:rsid w:val="00130A0C"/>
    <w:rsid w:val="001515A8"/>
    <w:rsid w:val="00157453"/>
    <w:rsid w:val="00160E90"/>
    <w:rsid w:val="0017355B"/>
    <w:rsid w:val="0017606A"/>
    <w:rsid w:val="00190B9F"/>
    <w:rsid w:val="00193AE4"/>
    <w:rsid w:val="001C1058"/>
    <w:rsid w:val="001D17CE"/>
    <w:rsid w:val="001E7C40"/>
    <w:rsid w:val="002000CE"/>
    <w:rsid w:val="00201D1B"/>
    <w:rsid w:val="00205D87"/>
    <w:rsid w:val="00235BB3"/>
    <w:rsid w:val="002509DE"/>
    <w:rsid w:val="002617FC"/>
    <w:rsid w:val="00263778"/>
    <w:rsid w:val="0028401D"/>
    <w:rsid w:val="00286F52"/>
    <w:rsid w:val="002B3BB9"/>
    <w:rsid w:val="002C1C49"/>
    <w:rsid w:val="002C2691"/>
    <w:rsid w:val="002D5337"/>
    <w:rsid w:val="002F1438"/>
    <w:rsid w:val="002F1758"/>
    <w:rsid w:val="00302870"/>
    <w:rsid w:val="0031404C"/>
    <w:rsid w:val="003206CB"/>
    <w:rsid w:val="00320D03"/>
    <w:rsid w:val="00337ECF"/>
    <w:rsid w:val="00341BB9"/>
    <w:rsid w:val="003443D3"/>
    <w:rsid w:val="00345AEE"/>
    <w:rsid w:val="003531BC"/>
    <w:rsid w:val="00374CB9"/>
    <w:rsid w:val="003765FB"/>
    <w:rsid w:val="00376CFE"/>
    <w:rsid w:val="00395FDD"/>
    <w:rsid w:val="003C3D5C"/>
    <w:rsid w:val="003D3592"/>
    <w:rsid w:val="003E33A6"/>
    <w:rsid w:val="003F572D"/>
    <w:rsid w:val="00406664"/>
    <w:rsid w:val="00413126"/>
    <w:rsid w:val="00416BA2"/>
    <w:rsid w:val="0042088F"/>
    <w:rsid w:val="00421D79"/>
    <w:rsid w:val="00423D0C"/>
    <w:rsid w:val="00424566"/>
    <w:rsid w:val="00443B2E"/>
    <w:rsid w:val="004473C4"/>
    <w:rsid w:val="004608EF"/>
    <w:rsid w:val="004674F3"/>
    <w:rsid w:val="00481456"/>
    <w:rsid w:val="004A1EAE"/>
    <w:rsid w:val="004A7757"/>
    <w:rsid w:val="004B4D45"/>
    <w:rsid w:val="004D1579"/>
    <w:rsid w:val="004D157C"/>
    <w:rsid w:val="004D15B1"/>
    <w:rsid w:val="004E5BFA"/>
    <w:rsid w:val="004F00F8"/>
    <w:rsid w:val="005075AA"/>
    <w:rsid w:val="00517A8B"/>
    <w:rsid w:val="0052378B"/>
    <w:rsid w:val="005238AE"/>
    <w:rsid w:val="0053012B"/>
    <w:rsid w:val="005441F5"/>
    <w:rsid w:val="00553C72"/>
    <w:rsid w:val="005711FE"/>
    <w:rsid w:val="00585CAE"/>
    <w:rsid w:val="005B03D5"/>
    <w:rsid w:val="005B7FD2"/>
    <w:rsid w:val="005C5733"/>
    <w:rsid w:val="005E0172"/>
    <w:rsid w:val="005E63F3"/>
    <w:rsid w:val="00602222"/>
    <w:rsid w:val="00643BE0"/>
    <w:rsid w:val="00651240"/>
    <w:rsid w:val="00667020"/>
    <w:rsid w:val="0068153D"/>
    <w:rsid w:val="006A3DB2"/>
    <w:rsid w:val="006B200E"/>
    <w:rsid w:val="006C4C57"/>
    <w:rsid w:val="00703E3E"/>
    <w:rsid w:val="0070538A"/>
    <w:rsid w:val="007209E0"/>
    <w:rsid w:val="00732F9A"/>
    <w:rsid w:val="00736547"/>
    <w:rsid w:val="0074742D"/>
    <w:rsid w:val="0075516C"/>
    <w:rsid w:val="007601B3"/>
    <w:rsid w:val="007B6074"/>
    <w:rsid w:val="007D0D14"/>
    <w:rsid w:val="007D0F0E"/>
    <w:rsid w:val="007F2353"/>
    <w:rsid w:val="00803555"/>
    <w:rsid w:val="00807011"/>
    <w:rsid w:val="0082591A"/>
    <w:rsid w:val="008357E7"/>
    <w:rsid w:val="00835B2D"/>
    <w:rsid w:val="00854229"/>
    <w:rsid w:val="00854A1A"/>
    <w:rsid w:val="00871DBD"/>
    <w:rsid w:val="00893710"/>
    <w:rsid w:val="008A0BD2"/>
    <w:rsid w:val="008B7079"/>
    <w:rsid w:val="008B7B4D"/>
    <w:rsid w:val="008E4EFC"/>
    <w:rsid w:val="009053DF"/>
    <w:rsid w:val="00911BAE"/>
    <w:rsid w:val="009215C4"/>
    <w:rsid w:val="00923C4E"/>
    <w:rsid w:val="00924391"/>
    <w:rsid w:val="00931BD7"/>
    <w:rsid w:val="009454C2"/>
    <w:rsid w:val="009B03F1"/>
    <w:rsid w:val="009B6A7F"/>
    <w:rsid w:val="009C3725"/>
    <w:rsid w:val="009D7185"/>
    <w:rsid w:val="00A32697"/>
    <w:rsid w:val="00A46777"/>
    <w:rsid w:val="00A66F15"/>
    <w:rsid w:val="00A7180E"/>
    <w:rsid w:val="00A7291B"/>
    <w:rsid w:val="00A75C93"/>
    <w:rsid w:val="00A84F79"/>
    <w:rsid w:val="00A91A7D"/>
    <w:rsid w:val="00AA0AB2"/>
    <w:rsid w:val="00AA3CD6"/>
    <w:rsid w:val="00AB62FF"/>
    <w:rsid w:val="00AB7EBD"/>
    <w:rsid w:val="00AC625F"/>
    <w:rsid w:val="00AD4873"/>
    <w:rsid w:val="00AD76E0"/>
    <w:rsid w:val="00AF4AF3"/>
    <w:rsid w:val="00B01E37"/>
    <w:rsid w:val="00B05175"/>
    <w:rsid w:val="00B115F4"/>
    <w:rsid w:val="00B23652"/>
    <w:rsid w:val="00B25154"/>
    <w:rsid w:val="00B25D9F"/>
    <w:rsid w:val="00B575EE"/>
    <w:rsid w:val="00B7106C"/>
    <w:rsid w:val="00B767B1"/>
    <w:rsid w:val="00BA09CB"/>
    <w:rsid w:val="00BC3848"/>
    <w:rsid w:val="00BE19FC"/>
    <w:rsid w:val="00BE5534"/>
    <w:rsid w:val="00BF208A"/>
    <w:rsid w:val="00BF3349"/>
    <w:rsid w:val="00C16C19"/>
    <w:rsid w:val="00C21AE3"/>
    <w:rsid w:val="00C30D0A"/>
    <w:rsid w:val="00C31AB7"/>
    <w:rsid w:val="00C42CEE"/>
    <w:rsid w:val="00C84DA9"/>
    <w:rsid w:val="00C877A8"/>
    <w:rsid w:val="00C878B2"/>
    <w:rsid w:val="00CA5372"/>
    <w:rsid w:val="00CA5930"/>
    <w:rsid w:val="00CB2008"/>
    <w:rsid w:val="00CB3097"/>
    <w:rsid w:val="00CB43CB"/>
    <w:rsid w:val="00CC356C"/>
    <w:rsid w:val="00CC524B"/>
    <w:rsid w:val="00CD4E31"/>
    <w:rsid w:val="00CD7A8D"/>
    <w:rsid w:val="00CE29B1"/>
    <w:rsid w:val="00CE448A"/>
    <w:rsid w:val="00D22792"/>
    <w:rsid w:val="00D23D0A"/>
    <w:rsid w:val="00D24118"/>
    <w:rsid w:val="00D363A6"/>
    <w:rsid w:val="00D37CBA"/>
    <w:rsid w:val="00D42016"/>
    <w:rsid w:val="00D44B43"/>
    <w:rsid w:val="00D546B6"/>
    <w:rsid w:val="00D571AA"/>
    <w:rsid w:val="00D87612"/>
    <w:rsid w:val="00DA400F"/>
    <w:rsid w:val="00DB1E66"/>
    <w:rsid w:val="00DB5E05"/>
    <w:rsid w:val="00DC1D02"/>
    <w:rsid w:val="00DC5D8F"/>
    <w:rsid w:val="00DD6720"/>
    <w:rsid w:val="00E11C03"/>
    <w:rsid w:val="00E143DB"/>
    <w:rsid w:val="00E15F9D"/>
    <w:rsid w:val="00E16EB4"/>
    <w:rsid w:val="00E23F9F"/>
    <w:rsid w:val="00E34DED"/>
    <w:rsid w:val="00E558B0"/>
    <w:rsid w:val="00E67F15"/>
    <w:rsid w:val="00E75635"/>
    <w:rsid w:val="00E80CA0"/>
    <w:rsid w:val="00EA5872"/>
    <w:rsid w:val="00EA64E9"/>
    <w:rsid w:val="00EB03DD"/>
    <w:rsid w:val="00EB0DAC"/>
    <w:rsid w:val="00EE20E6"/>
    <w:rsid w:val="00F10EAB"/>
    <w:rsid w:val="00F21C51"/>
    <w:rsid w:val="00F449C9"/>
    <w:rsid w:val="00F623A3"/>
    <w:rsid w:val="00FB3868"/>
    <w:rsid w:val="00FC4309"/>
    <w:rsid w:val="00FD234B"/>
    <w:rsid w:val="00FD727C"/>
    <w:rsid w:val="00FE0E30"/>
    <w:rsid w:val="00FE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320" w:lineRule="exac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LineNumber">
    <w:name w:val="line number"/>
    <w:rPr>
      <w:rFonts w:ascii="Arial Narrow" w:hAnsi="Arial Narrow"/>
    </w:rPr>
  </w:style>
  <w:style w:type="paragraph" w:styleId="BodyTextIndent">
    <w:name w:val="Body Text Indent"/>
    <w:basedOn w:val="Normal"/>
    <w:link w:val="BodyTextIndentChar"/>
    <w:pPr>
      <w:tabs>
        <w:tab w:val="left" w:pos="720"/>
      </w:tabs>
      <w:spacing w:line="240" w:lineRule="exact"/>
      <w:ind w:left="720" w:hanging="720"/>
    </w:pPr>
    <w:rPr>
      <w:sz w:val="20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sid w:val="00DA400F"/>
    <w:pPr>
      <w:spacing w:after="120" w:line="480" w:lineRule="auto"/>
    </w:pPr>
    <w:rPr>
      <w:rFonts w:ascii="Times New Roman" w:hAnsi="Times New Roman"/>
      <w:lang w:val="ro-RO" w:eastAsia="ro-RO"/>
    </w:rPr>
  </w:style>
  <w:style w:type="character" w:customStyle="1" w:styleId="BodyTextIndentChar">
    <w:name w:val="Body Text Indent Char"/>
    <w:link w:val="BodyTextIndent"/>
    <w:rsid w:val="00BE5534"/>
    <w:rPr>
      <w:rFonts w:ascii="Arial Narrow" w:hAnsi="Arial Narrow"/>
      <w:szCs w:val="24"/>
      <w:lang w:val="de-DE" w:eastAsia="de-DE"/>
    </w:rPr>
  </w:style>
  <w:style w:type="paragraph" w:customStyle="1" w:styleId="Text2">
    <w:name w:val="Text 2"/>
    <w:basedOn w:val="Normal"/>
    <w:rsid w:val="00205D87"/>
    <w:pPr>
      <w:tabs>
        <w:tab w:val="left" w:pos="2161"/>
      </w:tabs>
      <w:spacing w:after="240"/>
      <w:ind w:left="1077"/>
      <w:jc w:val="both"/>
    </w:pPr>
    <w:rPr>
      <w:rFonts w:ascii="Times New Roman" w:hAnsi="Times New Roman"/>
      <w:snapToGrid w:val="0"/>
      <w:lang w:val="ro-RO" w:eastAsia="en-GB"/>
    </w:rPr>
  </w:style>
  <w:style w:type="character" w:customStyle="1" w:styleId="apple-converted-space">
    <w:name w:val="apple-converted-space"/>
    <w:basedOn w:val="DefaultParagraphFont"/>
    <w:rsid w:val="00FE2A68"/>
  </w:style>
  <w:style w:type="paragraph" w:styleId="NormalWeb">
    <w:name w:val="Normal (Web)"/>
    <w:basedOn w:val="Normal"/>
    <w:unhideWhenUsed/>
    <w:rsid w:val="00190B9F"/>
    <w:pPr>
      <w:spacing w:before="100" w:beforeAutospacing="1" w:after="100" w:afterAutospacing="1"/>
    </w:pPr>
    <w:rPr>
      <w:rFonts w:ascii="Times New Roman" w:hAnsi="Times New Roman"/>
      <w:lang w:val="ro-RO" w:eastAsia="ro-RO"/>
    </w:rPr>
  </w:style>
  <w:style w:type="character" w:styleId="Strong">
    <w:name w:val="Strong"/>
    <w:qFormat/>
    <w:rsid w:val="009D7185"/>
    <w:rPr>
      <w:b/>
      <w:bCs/>
    </w:rPr>
  </w:style>
  <w:style w:type="paragraph" w:styleId="BalloonText">
    <w:name w:val="Balloon Text"/>
    <w:basedOn w:val="Normal"/>
    <w:link w:val="BalloonTextChar"/>
    <w:rsid w:val="00460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608EF"/>
    <w:rPr>
      <w:rFonts w:ascii="Tahoma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99"/>
    <w:qFormat/>
    <w:rsid w:val="00A46777"/>
    <w:pPr>
      <w:ind w:left="720"/>
      <w:contextualSpacing/>
    </w:pPr>
    <w:rPr>
      <w:rFonts w:ascii="Times New Roman" w:hAnsi="Times New Roman"/>
      <w:lang w:val="en-US" w:eastAsia="en-US"/>
    </w:rPr>
  </w:style>
  <w:style w:type="table" w:styleId="TableGrid">
    <w:name w:val="Table Grid"/>
    <w:basedOn w:val="TableNormal"/>
    <w:rsid w:val="00A46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uropedirect@adrcentru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uropedirect@adrcentru.ro" TargetMode="External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14r2020\Anwendungsdaten\Microsoft\Vorlagen\Briefkoepfe\Briefkopf_Stk_s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Briefkopf_Stk_sw.dot</Template>
  <TotalTime>15</TotalTime>
  <Pages>1</Pages>
  <Words>174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1297</CharactersWithSpaces>
  <SharedDoc>false</SharedDoc>
  <HLinks>
    <vt:vector size="6" baseType="variant">
      <vt:variant>
        <vt:i4>6946888</vt:i4>
      </vt:variant>
      <vt:variant>
        <vt:i4>6</vt:i4>
      </vt:variant>
      <vt:variant>
        <vt:i4>0</vt:i4>
      </vt:variant>
      <vt:variant>
        <vt:i4>5</vt:i4>
      </vt:variant>
      <vt:variant>
        <vt:lpwstr>mailto:europedirect@adrcentru.ro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Name</dc:creator>
  <cp:lastModifiedBy>User</cp:lastModifiedBy>
  <cp:revision>3</cp:revision>
  <cp:lastPrinted>2016-05-23T05:19:00Z</cp:lastPrinted>
  <dcterms:created xsi:type="dcterms:W3CDTF">2016-05-24T11:22:00Z</dcterms:created>
  <dcterms:modified xsi:type="dcterms:W3CDTF">2016-05-24T11:39:00Z</dcterms:modified>
</cp:coreProperties>
</file>